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C5" w:rsidRPr="00B651B2" w:rsidRDefault="00DC1BC5" w:rsidP="008B236B">
      <w:pPr>
        <w:rPr>
          <w:b/>
        </w:rPr>
      </w:pPr>
      <w:r w:rsidRPr="00B651B2">
        <w:rPr>
          <w:b/>
        </w:rPr>
        <w:t>Советы родителям в подготовке детей к школе</w:t>
      </w:r>
    </w:p>
    <w:p w:rsidR="00DC1BC5" w:rsidRDefault="00DC1BC5" w:rsidP="008B236B">
      <w:r>
        <w:t xml:space="preserve">Не допускайте, чтобы ребенок скучал во время занятий. Если ребенку весело учиться, он учиться лучше. Интерес – лучшая из мотиваций, он делает детей по настоящему творческими личностями и дает им возможность испытывать удовлетворение от интеллектуальных знаний. </w:t>
      </w:r>
    </w:p>
    <w:p w:rsidR="00DC1BC5" w:rsidRDefault="00DC1BC5" w:rsidP="008B236B">
      <w: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DC1BC5" w:rsidRDefault="00DC1BC5" w:rsidP="008B236B">
      <w: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DC1BC5" w:rsidRDefault="00DC1BC5" w:rsidP="008B236B">
      <w:r>
        <w:t>Будьте терпеливы, не спешите, не давайте ребенку задания, превышающие его интеллектуальные возможности.</w:t>
      </w:r>
    </w:p>
    <w:p w:rsidR="00DC1BC5" w:rsidRDefault="00DC1BC5" w:rsidP="008B236B">
      <w:r>
        <w:t>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DC1BC5" w:rsidRDefault="00DC1BC5" w:rsidP="008B236B">
      <w:r>
        <w:t>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DC1BC5" w:rsidRDefault="00DC1BC5" w:rsidP="008B236B">
      <w:r>
        <w:t>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пригодится в социально сложной атмосфере общеобразовательной школы.</w:t>
      </w:r>
    </w:p>
    <w:p w:rsidR="00DC1BC5" w:rsidRDefault="00DC1BC5" w:rsidP="008B236B">
      <w: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DC1BC5" w:rsidRDefault="00DC1BC5" w:rsidP="008B236B">
      <w: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DC1BC5" w:rsidRDefault="00DC1BC5" w:rsidP="008B236B">
      <w:r>
        <w:t>Успехов вам и – больше веры в себя и возможности своего ребенка!</w:t>
      </w:r>
    </w:p>
    <w:p w:rsidR="00DC1BC5" w:rsidRDefault="00DC1BC5" w:rsidP="008B236B">
      <w:r>
        <w:t xml:space="preserve">Итогом развития ребенка в дошкольном детстве являются предпосылки того, чтобы ребенок мог приспособиться к условиям школы, приступить к систематической учебе. К таким предпосылкам относится, прежде всего, желание стать школьником, выполнять серьезную деятельность, учиться. Такое желание появляется к концу дошкольного возраста у подавляющего большинства детей. Оно связано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 Он психологически перерастает игру, и положение школьника выступает для него как ступенька к взрослости, а учеба — как ответственное дело, к которому все относятся с уважением. Опросы детей, неоднократно проводившиеся в подготовительных группах детского сада, показали, что дети, за редким исключением, стремятся пойти в школу, не хотят оставаться в детском саду. Обосновывают это желание дети по-разному. Большая часть ссылается именно на учебу как на привлекательную сторону школы. Конечно, не только возможность учиться привлекает детей. Для дошкольников большой притягательной силой обладают внешние атрибуты школьной жизни: сидение за партами, звонки, перемена, отметки, владение портфелем, пеналом и т. п. Интерес к такого рода внешним моментам менее важен, чем желание учиться, но и он имеет положительное значение,, выражая общее стремление ребенка изменить свое место в обществе, положение среди других людей.                 </w:t>
      </w:r>
    </w:p>
    <w:p w:rsidR="00DC1BC5" w:rsidRDefault="00DC1BC5" w:rsidP="008B236B">
      <w:r>
        <w:t xml:space="preserve">         Важная сторона психологической готовности к школе — достаточный уровень волевого развития ребенка. У разных детей этот уровень оказывается различным, но типичной чертой, отличающей шестилетних детей, является соподчинение мотивов, которое дает ребенку возможность управлять своим поведением, и которое необходимо для того, чтобы сразу же, придя в I класс, включиться в общую деятельность, принять систему требований, предъявляемых школой и учителем.</w:t>
      </w:r>
    </w:p>
    <w:p w:rsidR="00DC1BC5" w:rsidRDefault="00DC1BC5" w:rsidP="008B236B">
      <w:r>
        <w:t xml:space="preserve">         Что касается произвольности познавательной деятельности, то она хотя и начинает формироваться в старшем дошкольном возрасте, к моменту поступления в школу еще не достигает полного развития: ребенку трудно длительное время сохранять устойчивое произвольное внимание, заучивать значительный по объему материал и т. п. Обучение в начальной школе учитывает эти особенности детей и строится так, что требования к произвольности их познавательной деятельности возрастают постепенно, по мере того как в самом процессе учения происходит ее совершенствование. </w:t>
      </w:r>
    </w:p>
    <w:p w:rsidR="00DC1BC5" w:rsidRDefault="00DC1BC5" w:rsidP="008B236B">
      <w:r>
        <w:t xml:space="preserve">          Готовность ребенка к школе в области умственного развития включает несколько взаимосвязанных сторон. Ребенку, поступающему в 1 класс, необходим известный запас знаний об окружающем мире — о предметах и их свойствах, о явлениях живой и неживой природы, о людях, их труде и других сторонах общественной жизни, о том, «что такое хорошо и что такое плохо», т. е. о моральных нормах поведения. Но важен не столько объем этих знаний, сколько их качество — степень правильности, четкости и обобщенности, сложившихся в дошкольном детстве представлений.</w:t>
      </w:r>
    </w:p>
    <w:p w:rsidR="00DC1BC5" w:rsidRDefault="00DC1BC5" w:rsidP="008B236B">
      <w:r>
        <w:t xml:space="preserve">       Образное мышление старшего дошкольника дает достаточно богатые возможности для усвоения обобщенных знаний, и при хорошо организованном обучении дети овладевают представлениями, отображающими существенные закономерности явлений, относящихся к разным областям действительности. Такие представления и являются наиболее важным приобретением, которое поможет ребенку перейти в школе к усвоению научных знаний. Вполне достаточно, если в итоге дошкольного обучения ребенок познакомится с теми областями и сторонами явлений, которые служат предметом изучения разных наук, начнет их выделять, отличать живое от неживого, растения от животных, природное от созданного руками человека, вредное от полезного. Систематическое ознакомление с каждой областью, усвоение систем научных понятий — дело будущего.</w:t>
      </w:r>
    </w:p>
    <w:p w:rsidR="00DC1BC5" w:rsidRDefault="00DC1BC5" w:rsidP="008B236B">
      <w:r>
        <w:t xml:space="preserve">               Особое место в психологической готовности к школе занимает овладение некоторыми специальными знаниями и навыками, традиционно относящимися к собственно школьным, — грамотой, счетом, решением арифметических задач.</w:t>
      </w:r>
    </w:p>
    <w:p w:rsidR="00DC1BC5" w:rsidRDefault="00DC1BC5" w:rsidP="008B236B"/>
    <w:p w:rsidR="00DC1BC5" w:rsidRDefault="00DC1BC5" w:rsidP="008B236B">
      <w:r>
        <w:t xml:space="preserve">          Начальная школа рассчитана на детей, не получивших никакой специальной подготовки, и начинает обучать их грамоте и математике с самого начала. Поэтому нельзя считать соответствующие знания и навыки обязательной составной частью готовности ребенка к школьному обучению. Вместе с тем значительная часть детей, поступающих в I класс, умеет читать, а счетом в той или иной мере владеют почти все дети.</w:t>
      </w:r>
    </w:p>
    <w:p w:rsidR="00DC1BC5" w:rsidRDefault="00DC1BC5" w:rsidP="008B236B"/>
    <w:p w:rsidR="00DC1BC5" w:rsidRDefault="00DC1BC5" w:rsidP="008B236B">
      <w:r>
        <w:t xml:space="preserve">        Овладение грамотой и элементами математики в дошкольном возрасте может влиять на успешность школьного обучения. Положительное значение имеет образование у детей общих представлений о звуковой стороне речи и ее отличии от содержательной стороны, о количественных соотношениях вещей и их отличии от предметного значения этих вещей. Поможет ребенку учиться в школе и усвоение понятия числа и некоторых других первоначальных математических понятий. </w:t>
      </w:r>
    </w:p>
    <w:p w:rsidR="00DC1BC5" w:rsidRDefault="00DC1BC5" w:rsidP="008B236B"/>
    <w:p w:rsidR="00DC1BC5" w:rsidRDefault="00DC1BC5" w:rsidP="008B236B">
      <w:r>
        <w:t xml:space="preserve">        Что же касается навыков чтения, счета, решения задач, то их полезность зависит от того, на какой основе они построены, насколько правильно сформированы. Так, навык чтения повышает уровень готовности ребенка к школе только при условии, если он строится на базе развития фонематического слуха и осознания звукового состава слова, а само чтение является слитным или послоговым. Побуквенное чтение, нередко встречающееся у дошкольников, затруднит работу учителя, так как ребенка придется переучивать. Так же обстоит дело со счетом — он окажется полезным, если опирается на понимание математических отношений, значения числа, и бесполезным или даже вредным, если усвоен механически. </w:t>
      </w:r>
    </w:p>
    <w:p w:rsidR="00DC1BC5" w:rsidRDefault="00DC1BC5" w:rsidP="008B236B">
      <w:r>
        <w:t xml:space="preserve">         Решающее значение в готовности к усвоению школьной программы имеют не сами по себе знания и навыки, а уровень развития познавательных процессов и познавательной деятельности ребенка, особенности развития его интересов. Общее положительное отношение к школе и к учению, к положению ученика, его правам и обязанностям недостаточно для того, чтобы обеспечить устойчивую успешную учебу, если ребенка не привлекает само содержание получаемых в школе знаний, не интересует то новое, с чем он знакомится на уроках, если его не привлекает сам процесс познания.</w:t>
      </w:r>
    </w:p>
    <w:p w:rsidR="00DC1BC5" w:rsidRDefault="00DC1BC5" w:rsidP="008B236B"/>
    <w:p w:rsidR="00DC1BC5" w:rsidRDefault="00DC1BC5" w:rsidP="008B236B">
      <w:r>
        <w:t xml:space="preserve">         Познавательные интересы складываются постепенно, в течение длительного времени и не могут возникнуть сразу при поступлении в школу, если в дошкольном возрасте их воспитанию не уделяли достаточного внимания. Наибольшие трудности в начальной школе испытывают не те дети, которые имеют к концу дошкольного возраста недостаточный объем знаний и навыков, а те, которые проявляют интеллектуальную пассивность, у которых отсутствуют желание и привычка думать, решать задачи, прямо не связанные с какой-либо интересующей ребенка игровой или житейской ситуацией.</w:t>
      </w:r>
    </w:p>
    <w:p w:rsidR="00DC1BC5" w:rsidRDefault="00DC1BC5" w:rsidP="008B236B">
      <w:r>
        <w:t xml:space="preserve"> Формированию устойчивых познавательных интересов способствуют условия систематического дошкольного обучения. Однако даже в этих условиях часть детей обнаруживает интеллектуальную пассивность, и для ее преодоления требуется углубленная индивидуальная работа с ребенком. Уровень развития познавательной деятельности, который может быть достигнут детьми к концу дошкольного возраста и который достаточен для успешного обучения в начальной школе, включает в себя, кроме произвольного управления этой деятельностью, о чем говорилось раньше, и определенные качества восприятия и мышления ребенка. Ребенок, поступающий в школу, должен уметь планомерно обследовать предметы, явления, выделять их разнообразные свойства.</w:t>
      </w:r>
    </w:p>
    <w:p w:rsidR="00DC1BC5" w:rsidRDefault="00DC1BC5" w:rsidP="008B236B">
      <w:r>
        <w:t xml:space="preserve">       Большое значение имеет ориентировка ребенка в пространстве и времени. Буквально с первых дней пребывания в школе ребенок получает указания, которые невозможно выполнить без учета пространственных признаков вещей, знания направления пространства. Так, например, учитель требует провести линию «наискось от левого верхнего к правому нижнему углу клетки» или «прямо вниз по правой стороне клетки» и т. п. Представление о времени и чувство времени, умение определить, сколько его прошло,— важное условие организованной работы ученика в классе, выполнения заданий в указанный срок. </w:t>
      </w:r>
    </w:p>
    <w:p w:rsidR="00DC1BC5" w:rsidRDefault="00DC1BC5" w:rsidP="008B236B">
      <w:r>
        <w:t xml:space="preserve">    Обучение в школе, систематическое усвоение знаний предъявляют высокие требования к мышлению ребенка. Ребенок должен уметь выделять существенное в явлениях окружающей действительности, уметь сравнивать их, видеть сходное и отличное; он должен научиться рассуждать, находить причины явлений, делать выводы. </w:t>
      </w:r>
    </w:p>
    <w:p w:rsidR="00DC1BC5" w:rsidRDefault="00DC1BC5" w:rsidP="008B236B">
      <w:r>
        <w:t xml:space="preserve">      Еще одной стороной психического развития, определяющей готовность ребенка к школьному обучению, является развитие его речи — овладение умением связно, последовательно, понятно для окружающих описать предмет, картинку, событие, передать ход своей   мысли,   объяснить   то   или   другое   явление,   правило. </w:t>
      </w:r>
    </w:p>
    <w:p w:rsidR="00DC1BC5" w:rsidRDefault="00DC1BC5" w:rsidP="008B236B">
      <w:r>
        <w:t xml:space="preserve">     Психологическая готовность к школе включает качества личности ребенка, помогающие ему войти в коллектив класса, найти свое место в нем, включиться в общую деятельность. Это общественные мотивы поведения, те усвоенные ребенком правила поведения по отношению к другим людям и то умение устанавливать и поддерживать взаимоотношения со сверстниками, которые формируются в совместной деятельности дошкольников.</w:t>
      </w:r>
    </w:p>
    <w:p w:rsidR="00DC1BC5" w:rsidRPr="00B651B2" w:rsidRDefault="00DC1BC5" w:rsidP="008B236B">
      <w:pPr>
        <w:rPr>
          <w:b/>
        </w:rPr>
      </w:pPr>
      <w:r w:rsidRPr="00B651B2">
        <w:rPr>
          <w:b/>
        </w:rPr>
        <w:t xml:space="preserve">Организация работы с семьей в процессе подготовки ребенка к школе </w:t>
      </w:r>
      <w:r w:rsidRPr="00B651B2">
        <w:rPr>
          <w:b/>
        </w:rPr>
        <w:tab/>
        <w:t xml:space="preserve"> </w:t>
      </w:r>
      <w:r w:rsidRPr="00B651B2">
        <w:rPr>
          <w:b/>
        </w:rPr>
        <w:tab/>
        <w:t xml:space="preserve"> </w:t>
      </w:r>
    </w:p>
    <w:p w:rsidR="00DC1BC5" w:rsidRPr="00B651B2" w:rsidRDefault="00DC1BC5" w:rsidP="008B236B">
      <w:pPr>
        <w:rPr>
          <w:b/>
        </w:rPr>
      </w:pPr>
      <w:r w:rsidRPr="00B651B2">
        <w:rPr>
          <w:b/>
        </w:rPr>
        <w:t xml:space="preserve"> </w:t>
      </w:r>
    </w:p>
    <w:p w:rsidR="00DC1BC5" w:rsidRDefault="00DC1BC5" w:rsidP="008B236B">
      <w:r>
        <w:t>Особое место в общей системе подготовки детей к школе необходимо отводить работе с семьей. От того, каковы семейные традиции, какое место занимает в ней ребенок — будущий школьник, какова по отношению к нему воспитательная линия членов семьи, зависит многое. Формирование качеств, необходимых будущему школьнику, может обеспечить лишь система педагогических взаимодействий детского сада и семьи. Очень часто школьные неудачи детей, их трудное вхождение в коллектив, неумение и нежелание учиться — результат родительских просчетов и ошибок, тех отношений, которые царят в семье, тех жизненных ориентаций, которые в ней усваиваются.</w:t>
      </w:r>
    </w:p>
    <w:p w:rsidR="00DC1BC5" w:rsidRDefault="00DC1BC5" w:rsidP="008B236B"/>
    <w:p w:rsidR="00DC1BC5" w:rsidRDefault="00DC1BC5" w:rsidP="008B236B">
      <w:r>
        <w:t>Проведенное изучение семей наших воспитанников показывает, что во многих семьях родители не уделяют должного внимания подготовке ребенка к школе. Чаще всего это происходит в результате недостаточности педагогического уровня родителей. Заботясь о материальном обеспечении детей, родители не формируют интерес ребенка к чтению книг, не развивают речь ребенка, не воспитывают психологическую готовность к труду, трудолюбие. Ребенок из такой семьи начинает показывать более слабые результаты своей деятельности, чем его одноклассники. В результате у него появляется отрицательное отношение к учению.</w:t>
      </w:r>
    </w:p>
    <w:p w:rsidR="00DC1BC5" w:rsidRDefault="00DC1BC5" w:rsidP="008B236B"/>
    <w:p w:rsidR="00DC1BC5" w:rsidRDefault="00DC1BC5" w:rsidP="008B236B"/>
    <w:p w:rsidR="00DC1BC5" w:rsidRDefault="00DC1BC5" w:rsidP="008B236B">
      <w:r>
        <w:t>С целью повышения компетентности родителей широкое применение получили коллективные формы работы с родителями, направленные на повышение компетентности родителей в вопросе подготовки детей к школе: родительские собрания, консультации, экскурсии по ДОУ, знакомство родителей со специалистами (психолог, педагог познавательно-речевого развития), регулярные “Дни открытых дверей”, на которых родители имеют возможность познакомиться с различными формами работы по подготовке детей к школе.</w:t>
      </w:r>
    </w:p>
    <w:p w:rsidR="00DC1BC5" w:rsidRDefault="00DC1BC5" w:rsidP="008B236B"/>
    <w:p w:rsidR="00DC1BC5" w:rsidRDefault="00DC1BC5" w:rsidP="008B236B">
      <w:r>
        <w:t>Большое внимание уделяется индивидуальным формам работы с родителями: анкетирование, тематические консультации и тематические беседы с целью обмена мнениями по проблемным вопросам. Использование наглядно–информационных методов позволяет оказывать практическую помощь семье. Это открытые занятия и видеозаписи учебных занятий, различных видов деятельности, фотографии, выставки детских работ. В качестве примера можно привести, проведенный нами семинар-практикум для родителей:</w:t>
      </w:r>
    </w:p>
    <w:p w:rsidR="00DC1BC5" w:rsidRDefault="00DC1BC5" w:rsidP="008B236B"/>
    <w:p w:rsidR="00DC1BC5" w:rsidRDefault="00DC1BC5" w:rsidP="008B236B"/>
    <w:p w:rsidR="00DC1BC5" w:rsidRDefault="00DC1BC5" w:rsidP="008B236B">
      <w:r>
        <w:t>Как подготовить ребенка к школе?</w:t>
      </w:r>
    </w:p>
    <w:p w:rsidR="00DC1BC5" w:rsidRDefault="00DC1BC5" w:rsidP="008B236B">
      <w:r>
        <w:t>Цель: повысить педагогическую компетентность родителей, нацелить на тесное взаимодействие с образовательным учреждением в подготовке к школе.</w:t>
      </w:r>
    </w:p>
    <w:p w:rsidR="00DC1BC5" w:rsidRDefault="00DC1BC5" w:rsidP="008B236B"/>
    <w:p w:rsidR="00DC1BC5" w:rsidRDefault="00DC1BC5" w:rsidP="008B236B">
      <w:r>
        <w:t>План:</w:t>
      </w:r>
    </w:p>
    <w:p w:rsidR="00DC1BC5" w:rsidRDefault="00DC1BC5" w:rsidP="008B236B">
      <w:r>
        <w:t xml:space="preserve">1. Семья – первая ступень в жизни человека. </w:t>
      </w:r>
    </w:p>
    <w:p w:rsidR="00DC1BC5" w:rsidRDefault="00DC1BC5" w:rsidP="008B236B">
      <w:r>
        <w:t>Традиции, воспитательная линия членов семьи, влияющие на будущего школьника.</w:t>
      </w:r>
    </w:p>
    <w:p w:rsidR="00DC1BC5" w:rsidRDefault="00DC1BC5" w:rsidP="008B236B">
      <w:r>
        <w:t xml:space="preserve">2. Роль семьи в развитии познавательной активности, эмоционально-волевой сферы детей. </w:t>
      </w:r>
    </w:p>
    <w:p w:rsidR="00DC1BC5" w:rsidRDefault="00DC1BC5" w:rsidP="008B236B">
      <w:r>
        <w:t xml:space="preserve">Создание условий: сотрудничество, совместная деятельность, </w:t>
      </w:r>
    </w:p>
    <w:p w:rsidR="00DC1BC5" w:rsidRDefault="00DC1BC5" w:rsidP="008B236B"/>
    <w:p w:rsidR="00DC1BC5" w:rsidRDefault="00DC1BC5" w:rsidP="008B236B">
      <w:r>
        <w:t>собственный пример, искренняя заинтересованность, руководство, поощрение.</w:t>
      </w:r>
    </w:p>
    <w:p w:rsidR="00DC1BC5" w:rsidRDefault="00DC1BC5" w:rsidP="008B236B">
      <w:r>
        <w:t xml:space="preserve">3. Система педагогических взаимодействий детского сада и семьи. </w:t>
      </w:r>
    </w:p>
    <w:p w:rsidR="00DC1BC5" w:rsidRDefault="00DC1BC5" w:rsidP="008B236B"/>
    <w:p w:rsidR="00DC1BC5" w:rsidRDefault="00DC1BC5" w:rsidP="008B236B">
      <w:r>
        <w:t>Значение, направления, перспективы.</w:t>
      </w:r>
    </w:p>
    <w:p w:rsidR="00DC1BC5" w:rsidRDefault="00DC1BC5" w:rsidP="008B236B">
      <w:r>
        <w:t xml:space="preserve">Первоклассник глазами родителей. </w:t>
      </w:r>
    </w:p>
    <w:p w:rsidR="00DC1BC5" w:rsidRDefault="00DC1BC5" w:rsidP="008B236B"/>
    <w:p w:rsidR="00DC1BC5" w:rsidRDefault="00DC1BC5" w:rsidP="008B236B">
      <w:r>
        <w:t>Готовность отдать ребенка в школу: личные требования к ребенку воспитателю, учителю…</w:t>
      </w:r>
    </w:p>
    <w:p w:rsidR="00DC1BC5" w:rsidRDefault="00DC1BC5" w:rsidP="008B236B">
      <w:r>
        <w:t>В семинаре принимали участие: учитель начальных классов школы № 50, заведующая, зам. зав. по УВР, педагог-психолог, воспитатель группы, родители будущих первоклассников. В ходе семинара заведующая ДОУ подчеркнула, насколько велика роль семьи в становлении ребенка как личности, а также, в подготовке его к школьному обучению. Педагог-психолог обозначила роль семьи в развитии эмоционально-волевой сферы и показала, насколько важна совместная деятельность, собственный пример и т.д. в подготовке к школе. Воспитатель и учитель начальных классов определили роль семьи в развитии познавательной активности. Дали ряд практических рекомендаций, ответив на вопросы:</w:t>
      </w:r>
    </w:p>
    <w:p w:rsidR="00DC1BC5" w:rsidRDefault="00DC1BC5" w:rsidP="008B236B">
      <w:r>
        <w:t>I. Чему должны учить ребенка родители, чтобы у него сформировать интерес к учебе?</w:t>
      </w:r>
    </w:p>
    <w:p w:rsidR="00DC1BC5" w:rsidRDefault="00DC1BC5" w:rsidP="008B236B"/>
    <w:p w:rsidR="00DC1BC5" w:rsidRDefault="00DC1BC5" w:rsidP="008B236B">
      <w:r>
        <w:t>1. Ребенка нужно учить всем навыкам и умениям, которые необходимы в быту, правильно пользоваться предметами, окружающими его, именно действию, а незнаниям о предметах быта.</w:t>
      </w:r>
    </w:p>
    <w:p w:rsidR="00DC1BC5" w:rsidRDefault="00DC1BC5" w:rsidP="008B236B">
      <w:r>
        <w:t>2. Нужно учить играть. В ней формируются, осмысливаются сами действия с предметами, потом — отношения между людьми, окружающими ребенка, их взаимосвязь, собственное место ребенка в этих взаимоотношениях. Затем нравственные нормы, этическая сторона взаимоотношений, нормы и способы общения, эмоциональный отклик на плохое и хорошее.</w:t>
      </w:r>
    </w:p>
    <w:p w:rsidR="00DC1BC5" w:rsidRDefault="00DC1BC5" w:rsidP="008B236B">
      <w:r>
        <w:t>3. От уровня развития игры в значительной мере зависит развитие мышления и речи. В игре развивается процесс замещения, с которым ребенок встретится в школе при изучении математики, языка. Ребенок, играя, учится планировать свои действия и это умение поможет ему в будущем перейти к планированию учебной деятельности.</w:t>
      </w:r>
    </w:p>
    <w:p w:rsidR="00DC1BC5" w:rsidRDefault="00DC1BC5" w:rsidP="008B236B">
      <w:r>
        <w:t>4. Нужно учить рисовать, лепить, вырезать, наклеивать, конструировать. Все это помогает ребенку видеть, анализировать окружающие предметы, правильно воспринимать их цвет, форму, величину, соотношение частей, их пространственное соотношение.</w:t>
      </w:r>
    </w:p>
    <w:p w:rsidR="00DC1BC5" w:rsidRDefault="00DC1BC5" w:rsidP="008B236B">
      <w:r>
        <w:t>5. Собирая конструкторы, разрисовывая карандашами книжки-раскраски, ребёнок тренирует руку для письма.</w:t>
      </w:r>
    </w:p>
    <w:p w:rsidR="00DC1BC5" w:rsidRDefault="00DC1BC5" w:rsidP="008B236B">
      <w:r>
        <w:t>6. Научите ребёнка подробно отвечать на вопросы, рассказывать о своих впечатлениях, сравнивать предметы и явления и делать самостоятельные выводы.</w:t>
      </w:r>
    </w:p>
    <w:p w:rsidR="00DC1BC5" w:rsidRDefault="00DC1BC5" w:rsidP="008B236B">
      <w:r>
        <w:t>7. Учить ребенка выходить из проблемных ситуаций.</w:t>
      </w:r>
    </w:p>
    <w:p w:rsidR="00DC1BC5" w:rsidRDefault="00DC1BC5" w:rsidP="008B236B">
      <w:r>
        <w:t>Общение с родителями, в том числе и совместные занятия должны доставлять ребенку удовольствие и радость. Поэтому родители должны помнить, что в формировании готовности к школьному обучению важно создание тех предпосылок, которые, прежде всего, обеспечат правильное отношение ребенка к учебе, трудностям и успешное их преодоление.</w:t>
      </w:r>
    </w:p>
    <w:p w:rsidR="00DC1BC5" w:rsidRDefault="00DC1BC5" w:rsidP="008B236B">
      <w:r>
        <w:t>II. Как формировать интерес к чтению у детей?</w:t>
      </w:r>
    </w:p>
    <w:p w:rsidR="00DC1BC5" w:rsidRDefault="00DC1BC5" w:rsidP="008B236B">
      <w:r>
        <w:t xml:space="preserve">Дошкольник должен научиться внимательно слушать книгу, рассказ взрослого, правильно и последовательно излагать свои мысли, грамотно строить предложения. У ребенка есть потребность в том, чтобы ему читали, даже если он уже научился самостоятельно читать. Выразительное чтение взрослых или прослушивание теле-, радиопередач дает детям гораздо больше, чем чтение по слогам. </w:t>
      </w:r>
    </w:p>
    <w:p w:rsidR="00DC1BC5" w:rsidRDefault="00DC1BC5" w:rsidP="008B236B">
      <w:r>
        <w:t xml:space="preserve">Дети, которые уже самостоятельно читают, должны упражняться только в чтении коротких стихов. </w:t>
      </w:r>
    </w:p>
    <w:p w:rsidR="00DC1BC5" w:rsidRDefault="00DC1BC5" w:rsidP="008B236B">
      <w:r>
        <w:t xml:space="preserve">Книгу для чтения ребенку нужно выбирать, учитывая возраст, интересы и развитие. </w:t>
      </w:r>
    </w:p>
    <w:p w:rsidR="00DC1BC5" w:rsidRDefault="00DC1BC5" w:rsidP="008B236B">
      <w:r>
        <w:t xml:space="preserve">После чтения важно выяснить, что и как понял ребенок. Не обязательно это делать сразу, можно через некоторое время поговорить с ребенком о прочитанном. Это приучает ребенка анализировать суть прочитанного, воспитывать ребенка нравственно, а, кроме того, учит связной, последовательной речи, закрепляет в словаре новые слова. </w:t>
      </w:r>
    </w:p>
    <w:p w:rsidR="00DC1BC5" w:rsidRDefault="00DC1BC5" w:rsidP="008B236B">
      <w:r>
        <w:t xml:space="preserve">Чем совершеннее речь ребенка, тем успешнее будет его обучение в школе. Расширение словаря детей не осуществляется только механическим заучиванием слов. Нужно помочь ребенку понять смысл нового слова, научить его пользоваться словом в процессе повествования, в общении с окружающими. </w:t>
      </w:r>
    </w:p>
    <w:p w:rsidR="00DC1BC5" w:rsidRDefault="00DC1BC5" w:rsidP="008B236B">
      <w:r>
        <w:t>Затем зам. зав. по учебно-воспитательной работе показала, насколько важно тесное взаимодействие семьи и детского сада при подготовке ребенка к школе, выделила формах сотрудничества на данном этапе и их перспективах. Ответила на вопрос родителей:</w:t>
      </w:r>
    </w:p>
    <w:p w:rsidR="00DC1BC5" w:rsidRDefault="00DC1BC5" w:rsidP="008B236B">
      <w:r>
        <w:t xml:space="preserve">Как помочь ребенку подготовиться к школе? </w:t>
      </w:r>
    </w:p>
    <w:p w:rsidR="00DC1BC5" w:rsidRDefault="00DC1BC5" w:rsidP="008B236B"/>
    <w:p w:rsidR="00DC1BC5" w:rsidRDefault="00DC1BC5" w:rsidP="008B236B">
      <w:r>
        <w:t>Особенно внимательно необходимо готовится к школе, если:</w:t>
      </w:r>
    </w:p>
    <w:p w:rsidR="00DC1BC5" w:rsidRDefault="00DC1BC5" w:rsidP="008B236B">
      <w:r>
        <w:t xml:space="preserve">беременность и роды протекали с осложнениями; </w:t>
      </w:r>
    </w:p>
    <w:p w:rsidR="00DC1BC5" w:rsidRDefault="00DC1BC5" w:rsidP="008B236B">
      <w:r>
        <w:t xml:space="preserve">ребёнок перенёс родовую травму или родился недоношенным; </w:t>
      </w:r>
    </w:p>
    <w:p w:rsidR="00DC1BC5" w:rsidRDefault="00DC1BC5" w:rsidP="008B236B">
      <w:r>
        <w:t xml:space="preserve">ребёнок страдает желудочно-кишечными заболеваниями, энурезом, подвержен частым простудам, есть нарушение сна; </w:t>
      </w:r>
    </w:p>
    <w:p w:rsidR="00DC1BC5" w:rsidRDefault="00DC1BC5" w:rsidP="008B236B">
      <w:r>
        <w:t xml:space="preserve">ребёнок с трудом находит контакт со сверстниками, эмоционально не устойчив. </w:t>
      </w:r>
    </w:p>
    <w:p w:rsidR="00DC1BC5" w:rsidRDefault="00DC1BC5" w:rsidP="008B236B">
      <w:r>
        <w:t xml:space="preserve">вы замечаете двигательную заторможенность или гиперактивность. </w:t>
      </w:r>
    </w:p>
    <w:p w:rsidR="00DC1BC5" w:rsidRDefault="00DC1BC5" w:rsidP="008B236B"/>
    <w:p w:rsidR="00DC1BC5" w:rsidRDefault="00DC1BC5" w:rsidP="008B236B">
      <w:r>
        <w:t xml:space="preserve">Сегодня, к сожалению, количество детей гиперактивных, импульсивных резко возросло. Очень важно вовремя обратить внимание на детей, если активность носит не вполне здоровый характер. </w:t>
      </w:r>
    </w:p>
    <w:p w:rsidR="00DC1BC5" w:rsidRDefault="00DC1BC5" w:rsidP="008B236B"/>
    <w:p w:rsidR="00DC1BC5" w:rsidRDefault="00DC1BC5" w:rsidP="008B236B">
      <w:r>
        <w:t>Но часто в школе учёба непросто даётся не только детям с теми или иными отклонениями, а совершенно обычным, на которых вся семья возлагает большие надежды. Именно поэтому так важно задуматься заранее - готов ли ваш ребёнок к учёбе? Как построить отношение со сверстниками?</w:t>
      </w:r>
    </w:p>
    <w:p w:rsidR="00DC1BC5" w:rsidRDefault="00DC1BC5" w:rsidP="008B236B">
      <w:r>
        <w:t>Тренировка перед школьным марафоном</w:t>
      </w:r>
    </w:p>
    <w:p w:rsidR="00DC1BC5" w:rsidRDefault="00DC1BC5" w:rsidP="008B236B">
      <w:r>
        <w:t>Регулярные физические нагрузки - это лучшее "дисциплинирующие", и укрепляющие организм вещество. Причём лучше всего, если это будут такие виды спорта, которые требуют терпения и множественных упражнений - бег, гребля, плавание, прыжки в воду. Научившись справляться со спортивными нагрузками, ребёнку легче будет привыкнуть к учёбе.</w:t>
      </w:r>
    </w:p>
    <w:p w:rsidR="00DC1BC5" w:rsidRDefault="00DC1BC5" w:rsidP="008B236B">
      <w:r>
        <w:t xml:space="preserve">Старайтесь чаще гулять с ребёнком на свежем воздухе. </w:t>
      </w:r>
    </w:p>
    <w:p w:rsidR="00DC1BC5" w:rsidRDefault="00DC1BC5" w:rsidP="008B236B">
      <w:r>
        <w:t xml:space="preserve">Займитесь с ребёнком закаливанием и ежедневной гимнастикой. </w:t>
      </w:r>
    </w:p>
    <w:p w:rsidR="00DC1BC5" w:rsidRDefault="00DC1BC5" w:rsidP="008B236B">
      <w:r>
        <w:t xml:space="preserve">Постарайтесь походить вместе в спортклуб (секцию ОФП - общей физической подготовкой, бассейн). </w:t>
      </w:r>
    </w:p>
    <w:p w:rsidR="00DC1BC5" w:rsidRDefault="00DC1BC5" w:rsidP="008B236B">
      <w:r>
        <w:t>Как помочь дошкольнику?</w:t>
      </w:r>
    </w:p>
    <w:p w:rsidR="00DC1BC5" w:rsidRDefault="00DC1BC5" w:rsidP="008B236B">
      <w:r>
        <w:t>1. Выбор школы.</w:t>
      </w:r>
    </w:p>
    <w:p w:rsidR="00DC1BC5" w:rsidRDefault="00DC1BC5" w:rsidP="008B236B">
      <w:r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- посоветуйтесь с психологом. Возможно, ему было полезно бы полезно ещё один год посидеть дома или походить на подготовительные занятия. Или же вам нужно серьёзно подойти к выбору школы: нагрузка в первый год учёбы должна быть посильной для ребёнка.</w:t>
      </w:r>
    </w:p>
    <w:p w:rsidR="00DC1BC5" w:rsidRDefault="00DC1BC5" w:rsidP="008B236B">
      <w:r>
        <w:t>2. Самостоятельность.</w:t>
      </w:r>
    </w:p>
    <w:p w:rsidR="00DC1BC5" w:rsidRDefault="00DC1BC5" w:rsidP="008B236B">
      <w: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 Поручите ему какие-нибудь домашние дела, он научился выполнять свою работу без помощи взрослых.</w:t>
      </w:r>
    </w:p>
    <w:p w:rsidR="00DC1BC5" w:rsidRDefault="00DC1BC5" w:rsidP="008B236B">
      <w:r>
        <w:t>3. Коллектив.</w:t>
      </w:r>
    </w:p>
    <w:p w:rsidR="00DC1BC5" w:rsidRDefault="00DC1BC5" w:rsidP="008B236B">
      <w:r>
        <w:t>Если ребёнок никогда не ходил в детский сад, постарайтесь, чтобы оставшееся время перед школой он пообщался со сверстниками. Иначе одновременно привыкать и к урокам и к большому коллективу ему будет очень тяжело.</w:t>
      </w:r>
    </w:p>
    <w:p w:rsidR="00DC1BC5" w:rsidRDefault="00DC1BC5" w:rsidP="008B236B">
      <w:r>
        <w:t>Схаляхо Любовь Максимовна,</w:t>
      </w:r>
    </w:p>
    <w:p w:rsidR="00DC1BC5" w:rsidRDefault="00DC1BC5" w:rsidP="008B236B">
      <w:r>
        <w:t>МДОУ «Детский сад общеобразовательного вида №129»</w:t>
      </w:r>
    </w:p>
    <w:p w:rsidR="00DC1BC5" w:rsidRDefault="00DC1BC5" w:rsidP="008B236B"/>
    <w:p w:rsidR="00DC1BC5" w:rsidRDefault="00DC1BC5" w:rsidP="008B236B"/>
    <w:p w:rsidR="00DC1BC5" w:rsidRDefault="00DC1BC5" w:rsidP="008B236B"/>
    <w:p w:rsidR="00DC1BC5" w:rsidRDefault="00DC1BC5" w:rsidP="008B236B"/>
    <w:p w:rsidR="00DC1BC5" w:rsidRDefault="00DC1BC5" w:rsidP="008B236B"/>
    <w:p w:rsidR="00DC1BC5" w:rsidRDefault="00DC1BC5" w:rsidP="008B236B"/>
    <w:p w:rsidR="00DC1BC5" w:rsidRDefault="00DC1BC5" w:rsidP="008B236B"/>
    <w:p w:rsidR="00DC1BC5" w:rsidRDefault="00DC1BC5" w:rsidP="00B651B2">
      <w:r w:rsidRPr="00B651B2">
        <w:rPr>
          <w:b/>
        </w:rPr>
        <w:t xml:space="preserve"> Такие тесты обычно проверяют</w:t>
      </w:r>
      <w:r>
        <w:t>:</w:t>
      </w:r>
    </w:p>
    <w:p w:rsidR="00DC1BC5" w:rsidRDefault="00DC1BC5" w:rsidP="00B651B2">
      <w:r>
        <w:t xml:space="preserve"> • развитие памяти (норма при запоминании 10 слов — 6 и более слов);</w:t>
      </w:r>
    </w:p>
    <w:p w:rsidR="00DC1BC5" w:rsidRDefault="00DC1BC5" w:rsidP="00B651B2">
      <w:r>
        <w:t xml:space="preserve"> • произвольное внимание (умение работать над учебным заданием в течение 10 минут, не отвлекаясь);</w:t>
      </w:r>
    </w:p>
    <w:p w:rsidR="00DC1BC5" w:rsidRDefault="00DC1BC5" w:rsidP="00B651B2">
      <w:r>
        <w:t xml:space="preserve"> • готовность руки к письму (нужно скопировать несложный рисунок, несложную фразу);</w:t>
      </w:r>
    </w:p>
    <w:p w:rsidR="00DC1BC5" w:rsidRDefault="00DC1BC5" w:rsidP="00B651B2">
      <w:r>
        <w:t xml:space="preserve"> • умение действовать по инструкции (нарисовать узор по клеточкам под диктовку, сложить узор из кубиков по образцу);</w:t>
      </w:r>
    </w:p>
    <w:p w:rsidR="00DC1BC5" w:rsidRDefault="00DC1BC5" w:rsidP="00B651B2">
      <w:r>
        <w:t xml:space="preserve"> • развитие логического мышления (умение найти сходство-различие, обобщать, назвать лишний из предложенных предметов;</w:t>
      </w:r>
    </w:p>
    <w:p w:rsidR="00DC1BC5" w:rsidRDefault="00DC1BC5" w:rsidP="00B651B2">
      <w:r>
        <w:t xml:space="preserve"> • расположить картинки, связанные сюжетом, в нужной последовательности и т.д.);</w:t>
      </w:r>
    </w:p>
    <w:p w:rsidR="00DC1BC5" w:rsidRDefault="00DC1BC5" w:rsidP="00B651B2">
      <w:r>
        <w:t xml:space="preserve"> • пространственную ориентацию (умение назвать, где находится предмет — справа, слева, за, над, под и т.д.);</w:t>
      </w:r>
    </w:p>
    <w:p w:rsidR="00DC1BC5" w:rsidRDefault="00DC1BC5" w:rsidP="00B651B2">
      <w:pPr>
        <w:rPr>
          <w:lang w:val="en-US"/>
        </w:rPr>
      </w:pPr>
      <w:r>
        <w:t xml:space="preserve"> • общую осведомленность ребенка об окружающем мире.</w:t>
      </w:r>
      <w:r>
        <w:tab/>
        <w:t xml:space="preserve"> </w:t>
      </w:r>
      <w:r>
        <w:rPr>
          <w:lang w:val="en-US"/>
        </w:rPr>
        <w:t xml:space="preserve"> </w:t>
      </w: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B651B2">
      <w:pPr>
        <w:rPr>
          <w:lang w:val="en-US"/>
        </w:rPr>
      </w:pPr>
    </w:p>
    <w:p w:rsidR="00DC1BC5" w:rsidRDefault="00DC1BC5" w:rsidP="00000D11">
      <w:pPr>
        <w:jc w:val="center"/>
        <w:rPr>
          <w:rFonts w:ascii="Times New Roman" w:hAnsi="Times New Roman"/>
          <w:b/>
          <w:sz w:val="32"/>
          <w:szCs w:val="32"/>
        </w:rPr>
      </w:pPr>
      <w:r w:rsidRPr="00000D11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DC1BC5" w:rsidRDefault="00DC1BC5" w:rsidP="00000D11">
      <w:pPr>
        <w:jc w:val="center"/>
        <w:rPr>
          <w:rFonts w:ascii="Times New Roman" w:hAnsi="Times New Roman"/>
          <w:b/>
          <w:sz w:val="40"/>
          <w:szCs w:val="40"/>
        </w:rPr>
      </w:pPr>
      <w:r w:rsidRPr="00000D11">
        <w:rPr>
          <w:rFonts w:ascii="Times New Roman" w:hAnsi="Times New Roman"/>
          <w:b/>
          <w:sz w:val="40"/>
          <w:szCs w:val="40"/>
        </w:rPr>
        <w:t>«Сенсорная культура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DC1BC5" w:rsidRDefault="00DC1BC5" w:rsidP="00000D1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C1BC5" w:rsidRDefault="00DC1BC5" w:rsidP="00000D11">
      <w:pPr>
        <w:rPr>
          <w:rFonts w:ascii="Times New Roman" w:hAnsi="Times New Roman"/>
          <w:sz w:val="32"/>
          <w:szCs w:val="32"/>
        </w:rPr>
      </w:pPr>
      <w:r w:rsidRPr="00000D11">
        <w:rPr>
          <w:rFonts w:ascii="Times New Roman" w:hAnsi="Times New Roman"/>
          <w:sz w:val="32"/>
          <w:szCs w:val="32"/>
        </w:rPr>
        <w:t>Сенсорное</w:t>
      </w:r>
      <w:r>
        <w:rPr>
          <w:rFonts w:ascii="Times New Roman" w:hAnsi="Times New Roman"/>
          <w:sz w:val="32"/>
          <w:szCs w:val="32"/>
        </w:rPr>
        <w:t xml:space="preserve"> развитие ребенка – это развитие его восприятия  и формирование представлений о внешних свойствах предметов: их форме, цвете. Величине, положении в пространстве, а также запахе, вкусе и.т.д. Знание сенсорного развития в раннем детстве трудно переоценить. Именно этот возраст наиболее благоприятен для совершенствования деятельности чувств, накопления представлений об окружающем мире.</w:t>
      </w:r>
    </w:p>
    <w:p w:rsidR="00DC1BC5" w:rsidRDefault="00DC1BC5" w:rsidP="00000D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Индивидуальные различия в быстроте усвоения названий, также как и формы предметов, зависят в значительной  степени от влияния окружающей среды, от ассоциативных связей из личного опыта ребенка.</w:t>
      </w:r>
    </w:p>
    <w:p w:rsidR="00DC1BC5" w:rsidRDefault="00DC1BC5" w:rsidP="00000D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Усвоение названий сенсорных свойств предметов (цвет, форма) детьми младшего возраста существенно ускоряется, если вместо общепринятых слов, обозначающих эти свойства, применяются их «опредмеченные» наименования. Например, названия цветовых тонов: морковный, лимонный, розовый, апельсиновый, абрикосовый, сиреневый, вишневый и. т. д. </w:t>
      </w:r>
    </w:p>
    <w:p w:rsidR="00DC1BC5" w:rsidRDefault="00DC1BC5" w:rsidP="00000D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Абстрактные слова для детей заменяются названиями конкретных предметов, имеющих конкретную характеристику: малышам понятно и доступно название прямоугольного бруска – кирпичиком; треугольной призмы – крышей, предметов овальной формы – огурчиком или яичком и.т. д.</w:t>
      </w:r>
    </w:p>
    <w:p w:rsidR="00DC1BC5" w:rsidRDefault="00DC1BC5" w:rsidP="00000D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Дети лучше запомнят цвета спектра, особенно их оттенки, если получили их самостоятельно (все более бледные при разведении красок). Знакомя детей с геометрическими формами и их разновидностями. Обучаем их приему обведения контура с одновременным зрительным контролем за движением руки, а также сопоставлению фигур, воспринимаемых зрительно и осязательною</w:t>
      </w:r>
    </w:p>
    <w:p w:rsidR="00DC1BC5" w:rsidRDefault="00DC1BC5" w:rsidP="00B651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Формированию представлений о величине способствует выстраивание предметов в ряды убывающей или нарастающей величины.</w:t>
      </w:r>
    </w:p>
    <w:p w:rsidR="00DC1BC5" w:rsidRDefault="00DC1BC5" w:rsidP="00B651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три года малыш уже многое знает, умеет, и стремиться узнать еще больше. Наша задача – помочь ему в этом. В умственном развитии дошкольника главное – это знакомство с окружающими его предметами.</w:t>
      </w:r>
    </w:p>
    <w:p w:rsidR="00DC1BC5" w:rsidRDefault="00DC1BC5" w:rsidP="00B651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1A20F3">
        <w:rPr>
          <w:rFonts w:ascii="Times New Roman" w:hAnsi="Times New Roman"/>
          <w:b/>
          <w:sz w:val="32"/>
          <w:szCs w:val="32"/>
        </w:rPr>
        <w:t>Игры – занятия,</w:t>
      </w:r>
      <w:r>
        <w:rPr>
          <w:rFonts w:ascii="Times New Roman" w:hAnsi="Times New Roman"/>
          <w:sz w:val="32"/>
          <w:szCs w:val="32"/>
        </w:rPr>
        <w:t xml:space="preserve"> которые мы предлагаем детям данного возраста, строятся в основном на действиях ребенка с разнообразными предметами. Для развития восприятия полезны игры, в которых ребенку надо будет сравнивать предметы по цвету, форме, величине и находить среди них одинаковые, расчленять форму предметов, выделять отдельные измерения величины.</w:t>
      </w:r>
    </w:p>
    <w:p w:rsidR="00DC1BC5" w:rsidRDefault="00DC1BC5" w:rsidP="00B651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1A20F3">
        <w:rPr>
          <w:rFonts w:ascii="Times New Roman" w:hAnsi="Times New Roman"/>
          <w:b/>
          <w:sz w:val="36"/>
          <w:szCs w:val="36"/>
        </w:rPr>
        <w:t>Три правила,</w:t>
      </w:r>
      <w:r>
        <w:rPr>
          <w:rFonts w:ascii="Times New Roman" w:hAnsi="Times New Roman"/>
          <w:sz w:val="32"/>
          <w:szCs w:val="32"/>
        </w:rPr>
        <w:t xml:space="preserve"> которые надо помнить, если вы хотите организовать развивающие игры – занятия.</w:t>
      </w:r>
    </w:p>
    <w:p w:rsidR="00DC1BC5" w:rsidRDefault="00DC1BC5" w:rsidP="001A20F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давайте малышу для постоянного пользования игрушки, с которыми будете проводить игры, чтобы у него не пропал интерес к ним.</w:t>
      </w:r>
    </w:p>
    <w:p w:rsidR="00DC1BC5" w:rsidRDefault="00DC1BC5" w:rsidP="001A20F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время игры не должны отвлекать посторонние предметы. Все лишнее убрать из поля зрения малыша.</w:t>
      </w:r>
    </w:p>
    <w:p w:rsidR="00DC1BC5" w:rsidRDefault="00DC1BC5" w:rsidP="001A20F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игры будут достаточно простыми и совсем короткими. Даже 5 минут вполне достаточно! Но всегда стремитесь. Чтобы ребенок довел начатое дело до конца. А после этого смените игру на новую – и вы увидите, что внимание ребенка снова оживет.</w:t>
      </w:r>
    </w:p>
    <w:p w:rsidR="00DC1BC5" w:rsidRDefault="00DC1BC5" w:rsidP="001A20F3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Л.А Венгер. Воспитание сенсорной культуры</w:t>
      </w:r>
    </w:p>
    <w:p w:rsidR="00DC1BC5" w:rsidRDefault="00DC1BC5" w:rsidP="00E53F80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О.М.Дьяченко. «Чего на свете не бывает»?</w:t>
      </w: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Cs w:val="24"/>
        </w:rPr>
      </w:pP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E53F80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E53F80">
        <w:rPr>
          <w:rFonts w:ascii="Times New Roman" w:hAnsi="Times New Roman"/>
          <w:b/>
          <w:sz w:val="40"/>
          <w:szCs w:val="40"/>
        </w:rPr>
        <w:t>«Сенсорная культура»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DC1BC5" w:rsidRDefault="00DC1BC5" w:rsidP="00E53F80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</w:t>
      </w:r>
      <w:r w:rsidRPr="00E53F80">
        <w:rPr>
          <w:rFonts w:ascii="Times New Roman" w:hAnsi="Times New Roman"/>
          <w:sz w:val="28"/>
          <w:szCs w:val="28"/>
        </w:rPr>
        <w:t>Подготовила</w:t>
      </w: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53F8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53F80">
        <w:rPr>
          <w:rFonts w:ascii="Times New Roman" w:hAnsi="Times New Roman"/>
          <w:sz w:val="28"/>
          <w:szCs w:val="28"/>
        </w:rPr>
        <w:t xml:space="preserve"> Потрясилова В.А.</w:t>
      </w: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53F80">
        <w:rPr>
          <w:rFonts w:ascii="Times New Roman" w:hAnsi="Times New Roman"/>
          <w:sz w:val="28"/>
          <w:szCs w:val="28"/>
        </w:rPr>
        <w:t>Воспитатель МБДОУ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53F80">
        <w:rPr>
          <w:rFonts w:ascii="Times New Roman" w:hAnsi="Times New Roman"/>
          <w:sz w:val="28"/>
          <w:szCs w:val="28"/>
        </w:rPr>
        <w:t>«Детский сад №131»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tabs>
          <w:tab w:val="left" w:pos="225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1BC5" w:rsidRDefault="00DC1BC5" w:rsidP="00E53F80">
      <w:pPr>
        <w:tabs>
          <w:tab w:val="left" w:pos="22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53F8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53F80">
        <w:rPr>
          <w:rFonts w:ascii="Times New Roman" w:hAnsi="Times New Roman"/>
          <w:sz w:val="28"/>
          <w:szCs w:val="28"/>
        </w:rPr>
        <w:t>«Детский сад № 131» города Чебоксары Чувашской Республики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Pr="008B3FC4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40"/>
          <w:szCs w:val="40"/>
        </w:rPr>
      </w:pPr>
    </w:p>
    <w:p w:rsidR="00DC1BC5" w:rsidRPr="008B3FC4" w:rsidRDefault="00DC1BC5" w:rsidP="008B3FC4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8B3FC4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DC1BC5" w:rsidRDefault="00DC1BC5" w:rsidP="008B3FC4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Pr="008B3FC4" w:rsidRDefault="00DC1BC5" w:rsidP="008B3FC4">
      <w:pPr>
        <w:spacing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8B3FC4">
        <w:rPr>
          <w:rFonts w:ascii="Times New Roman" w:hAnsi="Times New Roman"/>
          <w:b/>
          <w:sz w:val="36"/>
          <w:szCs w:val="36"/>
        </w:rPr>
        <w:t>«Формирование математических</w:t>
      </w:r>
    </w:p>
    <w:p w:rsidR="00DC1BC5" w:rsidRPr="008B3FC4" w:rsidRDefault="00DC1BC5" w:rsidP="008B3FC4">
      <w:pPr>
        <w:spacing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8B3FC4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>редставлений</w:t>
      </w:r>
      <w:r w:rsidRPr="008B3FC4">
        <w:rPr>
          <w:rFonts w:ascii="Times New Roman" w:hAnsi="Times New Roman"/>
          <w:b/>
          <w:sz w:val="36"/>
          <w:szCs w:val="36"/>
        </w:rPr>
        <w:t xml:space="preserve"> через игру,</w:t>
      </w:r>
    </w:p>
    <w:p w:rsidR="00DC1BC5" w:rsidRPr="008B3FC4" w:rsidRDefault="00DC1BC5" w:rsidP="008B3FC4">
      <w:pPr>
        <w:spacing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8B3FC4">
        <w:rPr>
          <w:rFonts w:ascii="Times New Roman" w:hAnsi="Times New Roman"/>
          <w:b/>
          <w:sz w:val="36"/>
          <w:szCs w:val="36"/>
        </w:rPr>
        <w:t>занимательный материал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DC1BC5" w:rsidRPr="008B3FC4" w:rsidRDefault="00DC1BC5" w:rsidP="008B3FC4">
      <w:pPr>
        <w:spacing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8B3FC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</w:t>
      </w:r>
      <w:r w:rsidRPr="00E53F80">
        <w:rPr>
          <w:rFonts w:ascii="Times New Roman" w:hAnsi="Times New Roman"/>
          <w:sz w:val="28"/>
          <w:szCs w:val="28"/>
        </w:rPr>
        <w:t>Подготовила</w:t>
      </w: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53F8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53F80">
        <w:rPr>
          <w:rFonts w:ascii="Times New Roman" w:hAnsi="Times New Roman"/>
          <w:sz w:val="28"/>
          <w:szCs w:val="28"/>
        </w:rPr>
        <w:t xml:space="preserve"> Потрясилова В.А.</w:t>
      </w: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53F80">
        <w:rPr>
          <w:rFonts w:ascii="Times New Roman" w:hAnsi="Times New Roman"/>
          <w:sz w:val="28"/>
          <w:szCs w:val="28"/>
        </w:rPr>
        <w:t>Воспитатель МБДОУ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53F80">
        <w:rPr>
          <w:rFonts w:ascii="Times New Roman" w:hAnsi="Times New Roman"/>
          <w:sz w:val="28"/>
          <w:szCs w:val="28"/>
        </w:rPr>
        <w:t>«Детский сад №131»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tabs>
          <w:tab w:val="left" w:pos="225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1BC5" w:rsidRDefault="00DC1BC5" w:rsidP="00E53F80">
      <w:pPr>
        <w:tabs>
          <w:tab w:val="left" w:pos="22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DC1BC5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1BC5" w:rsidRPr="00E53F80" w:rsidRDefault="00DC1BC5" w:rsidP="00E53F8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sectPr w:rsidR="00DC1BC5" w:rsidRPr="00E53F80" w:rsidSect="00E8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66E6"/>
    <w:multiLevelType w:val="hybridMultilevel"/>
    <w:tmpl w:val="7E528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6B"/>
    <w:rsid w:val="00000D11"/>
    <w:rsid w:val="001A20F3"/>
    <w:rsid w:val="008B236B"/>
    <w:rsid w:val="008B3FC4"/>
    <w:rsid w:val="00A20FB8"/>
    <w:rsid w:val="00A24F13"/>
    <w:rsid w:val="00B651B2"/>
    <w:rsid w:val="00BE522C"/>
    <w:rsid w:val="00C704FF"/>
    <w:rsid w:val="00D806D4"/>
    <w:rsid w:val="00DC1BC5"/>
    <w:rsid w:val="00E53F80"/>
    <w:rsid w:val="00E8641D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1D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15</Pages>
  <Words>3798</Words>
  <Characters>21650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</dc:creator>
  <cp:keywords/>
  <dc:description/>
  <cp:lastModifiedBy>User</cp:lastModifiedBy>
  <cp:revision>2</cp:revision>
  <cp:lastPrinted>2012-01-30T07:18:00Z</cp:lastPrinted>
  <dcterms:created xsi:type="dcterms:W3CDTF">2012-01-30T06:47:00Z</dcterms:created>
  <dcterms:modified xsi:type="dcterms:W3CDTF">2018-09-23T06:17:00Z</dcterms:modified>
</cp:coreProperties>
</file>